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A1" w:rsidRDefault="007025A1" w:rsidP="00315CD8">
      <w:pPr>
        <w:spacing w:after="0"/>
        <w:jc w:val="center"/>
        <w:rPr>
          <w:b/>
          <w:sz w:val="28"/>
          <w:szCs w:val="28"/>
        </w:rPr>
      </w:pPr>
    </w:p>
    <w:p w:rsidR="007025A1" w:rsidRPr="007025A1" w:rsidRDefault="00C9450A" w:rsidP="007025A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Fragebogen für eine </w:t>
      </w:r>
      <w:r w:rsidR="009E2DD9">
        <w:rPr>
          <w:b/>
          <w:sz w:val="28"/>
          <w:szCs w:val="28"/>
        </w:rPr>
        <w:t>Projektidee</w:t>
      </w:r>
      <w:r w:rsidR="007025A1" w:rsidRPr="007025A1">
        <w:rPr>
          <w:b/>
          <w:sz w:val="28"/>
          <w:szCs w:val="28"/>
        </w:rPr>
        <w:t xml:space="preserve"> für Programmbegleitmaßnahme</w:t>
      </w:r>
      <w:r>
        <w:rPr>
          <w:b/>
          <w:sz w:val="28"/>
          <w:szCs w:val="28"/>
        </w:rPr>
        <w:t>n</w:t>
      </w:r>
      <w:r w:rsidR="007025A1" w:rsidRPr="007025A1">
        <w:rPr>
          <w:b/>
          <w:sz w:val="28"/>
          <w:szCs w:val="28"/>
        </w:rPr>
        <w:t xml:space="preserve"> </w:t>
      </w:r>
    </w:p>
    <w:p w:rsidR="007025A1" w:rsidRPr="007025A1" w:rsidRDefault="007025A1" w:rsidP="007025A1">
      <w:pPr>
        <w:spacing w:after="0" w:line="240" w:lineRule="auto"/>
        <w:jc w:val="center"/>
        <w:rPr>
          <w:b/>
          <w:sz w:val="28"/>
          <w:szCs w:val="28"/>
        </w:rPr>
      </w:pPr>
      <w:r w:rsidRPr="007025A1">
        <w:rPr>
          <w:b/>
          <w:sz w:val="28"/>
          <w:szCs w:val="28"/>
        </w:rPr>
        <w:t xml:space="preserve">zur Weiterentwicklung der Süd-Nord- Komponente </w:t>
      </w:r>
    </w:p>
    <w:p w:rsidR="00315CD8" w:rsidRDefault="007025A1" w:rsidP="007025A1">
      <w:pPr>
        <w:spacing w:after="0" w:line="240" w:lineRule="auto"/>
        <w:jc w:val="center"/>
        <w:rPr>
          <w:b/>
          <w:sz w:val="28"/>
          <w:szCs w:val="28"/>
        </w:rPr>
      </w:pPr>
      <w:r w:rsidRPr="007025A1">
        <w:rPr>
          <w:b/>
          <w:sz w:val="28"/>
          <w:szCs w:val="28"/>
        </w:rPr>
        <w:t xml:space="preserve">im Rahmen des </w:t>
      </w:r>
      <w:r w:rsidR="000B1980">
        <w:rPr>
          <w:b/>
          <w:sz w:val="28"/>
          <w:szCs w:val="28"/>
        </w:rPr>
        <w:t>Folgeprozesses</w:t>
      </w:r>
    </w:p>
    <w:p w:rsidR="007025A1" w:rsidRPr="00FC3369" w:rsidRDefault="007025A1" w:rsidP="007025A1">
      <w:pPr>
        <w:spacing w:after="0" w:line="240" w:lineRule="auto"/>
        <w:jc w:val="center"/>
        <w:rPr>
          <w:szCs w:val="28"/>
        </w:rPr>
      </w:pPr>
    </w:p>
    <w:p w:rsidR="00D815C7" w:rsidRDefault="007560C2" w:rsidP="007025A1">
      <w:pPr>
        <w:spacing w:after="120"/>
        <w:rPr>
          <w:rStyle w:val="Hyperlink"/>
        </w:rPr>
      </w:pPr>
      <w:r w:rsidRPr="00D815C7">
        <w:rPr>
          <w:szCs w:val="24"/>
        </w:rPr>
        <w:t>Wenn S</w:t>
      </w:r>
      <w:r w:rsidR="00DD6C2D">
        <w:rPr>
          <w:szCs w:val="24"/>
        </w:rPr>
        <w:t xml:space="preserve">ie </w:t>
      </w:r>
      <w:r w:rsidR="009E2DD9">
        <w:rPr>
          <w:szCs w:val="24"/>
        </w:rPr>
        <w:t>eine Projektidee für</w:t>
      </w:r>
      <w:r w:rsidR="00DD6C2D">
        <w:rPr>
          <w:szCs w:val="24"/>
        </w:rPr>
        <w:t xml:space="preserve"> </w:t>
      </w:r>
      <w:r w:rsidR="007025A1">
        <w:rPr>
          <w:szCs w:val="24"/>
        </w:rPr>
        <w:t xml:space="preserve">eine Programmbegleitmaßnahme </w:t>
      </w:r>
      <w:r w:rsidR="007025A1" w:rsidRPr="007025A1">
        <w:rPr>
          <w:szCs w:val="24"/>
        </w:rPr>
        <w:t xml:space="preserve">zur Weiterentwicklung der Süd-Nord- Komponente im Rahmen des </w:t>
      </w:r>
      <w:r w:rsidR="000B1980">
        <w:rPr>
          <w:szCs w:val="24"/>
        </w:rPr>
        <w:t xml:space="preserve">Folgeprozesses </w:t>
      </w:r>
      <w:r w:rsidR="009E2DD9">
        <w:rPr>
          <w:szCs w:val="24"/>
        </w:rPr>
        <w:t>haben,</w:t>
      </w:r>
      <w:r w:rsidR="007025A1">
        <w:rPr>
          <w:szCs w:val="24"/>
        </w:rPr>
        <w:t xml:space="preserve"> dann füllen Sie bitte den Fragebogen aus und senden ihn spätestens </w:t>
      </w:r>
      <w:r w:rsidR="007025A1" w:rsidRPr="000F70BB">
        <w:rPr>
          <w:szCs w:val="24"/>
        </w:rPr>
        <w:t xml:space="preserve">bis zum </w:t>
      </w:r>
      <w:r w:rsidR="000F70BB" w:rsidRPr="000F70BB">
        <w:rPr>
          <w:b/>
          <w:szCs w:val="24"/>
        </w:rPr>
        <w:t>02</w:t>
      </w:r>
      <w:r w:rsidR="007025A1" w:rsidRPr="000F70BB">
        <w:rPr>
          <w:b/>
          <w:szCs w:val="24"/>
        </w:rPr>
        <w:t>.</w:t>
      </w:r>
      <w:r w:rsidR="000F70BB" w:rsidRPr="000F70BB">
        <w:rPr>
          <w:b/>
          <w:szCs w:val="24"/>
        </w:rPr>
        <w:t>08</w:t>
      </w:r>
      <w:r w:rsidR="007025A1" w:rsidRPr="000F70BB">
        <w:rPr>
          <w:b/>
          <w:szCs w:val="24"/>
        </w:rPr>
        <w:t>.2019</w:t>
      </w:r>
      <w:r w:rsidR="007025A1">
        <w:rPr>
          <w:szCs w:val="24"/>
        </w:rPr>
        <w:t xml:space="preserve"> an</w:t>
      </w:r>
      <w:r w:rsidR="00315CD8" w:rsidRPr="00D815C7">
        <w:rPr>
          <w:szCs w:val="24"/>
        </w:rPr>
        <w:t xml:space="preserve">: </w:t>
      </w:r>
      <w:hyperlink r:id="rId8" w:history="1">
        <w:r w:rsidR="000B2131" w:rsidRPr="00D815C7">
          <w:rPr>
            <w:rStyle w:val="Hyperlink"/>
          </w:rPr>
          <w:t>sekretariat@weltwaerts.de</w:t>
        </w:r>
      </w:hyperlink>
    </w:p>
    <w:p w:rsidR="0093524C" w:rsidRDefault="00D815C7" w:rsidP="00D815C7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>
        <w:t xml:space="preserve">Bei </w:t>
      </w:r>
      <w:r w:rsidRPr="000F70BB">
        <w:rPr>
          <w:b/>
        </w:rPr>
        <w:t>Rückfragen</w:t>
      </w:r>
      <w:r>
        <w:t xml:space="preserve"> wenden Sie sich bitte an </w:t>
      </w:r>
      <w:r w:rsidR="000F70BB">
        <w:t>Sylvia Heinrichs</w:t>
      </w:r>
      <w:r w:rsidR="007025A1">
        <w:t xml:space="preserve"> in </w:t>
      </w:r>
      <w:r w:rsidRPr="007560C2">
        <w:rPr>
          <w:rFonts w:asciiTheme="minorHAnsi" w:eastAsiaTheme="minorHAnsi" w:hAnsiTheme="minorHAnsi" w:cstheme="minorBidi"/>
          <w:lang w:eastAsia="en-US"/>
        </w:rPr>
        <w:t>der Koordinierungsstelle weltwärts:</w:t>
      </w:r>
    </w:p>
    <w:p w:rsidR="00D815C7" w:rsidRPr="007560C2" w:rsidRDefault="0093524C" w:rsidP="00D815C7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>
        <w:t xml:space="preserve">E-Mail: </w:t>
      </w:r>
      <w:r w:rsidR="000F70BB" w:rsidRPr="000F70BB">
        <w:rPr>
          <w:b/>
        </w:rPr>
        <w:t>sylvia.heinrichs</w:t>
      </w:r>
      <w:r w:rsidRPr="000F70BB">
        <w:rPr>
          <w:b/>
        </w:rPr>
        <w:t>@engagement-global.de</w:t>
      </w:r>
      <w:r>
        <w:tab/>
      </w:r>
      <w:r w:rsidR="00D815C7" w:rsidRPr="007560C2">
        <w:rPr>
          <w:rFonts w:asciiTheme="minorHAnsi" w:eastAsiaTheme="minorHAnsi" w:hAnsiTheme="minorHAnsi" w:cstheme="minorBidi"/>
          <w:lang w:eastAsia="en-US"/>
        </w:rPr>
        <w:t>Tel. 0228 20717</w:t>
      </w:r>
      <w:r w:rsidR="00D815C7">
        <w:rPr>
          <w:rFonts w:asciiTheme="minorHAnsi" w:eastAsiaTheme="minorHAnsi" w:hAnsiTheme="minorHAnsi" w:cstheme="minorBidi"/>
          <w:lang w:eastAsia="en-US"/>
        </w:rPr>
        <w:t>-</w:t>
      </w:r>
      <w:r w:rsidR="000F70BB">
        <w:rPr>
          <w:rFonts w:asciiTheme="minorHAnsi" w:eastAsiaTheme="minorHAnsi" w:hAnsiTheme="minorHAnsi" w:cstheme="minorBidi"/>
          <w:lang w:eastAsia="en-US"/>
        </w:rPr>
        <w:t>542</w:t>
      </w:r>
    </w:p>
    <w:p w:rsidR="00D815C7" w:rsidRDefault="00D815C7" w:rsidP="00AC5F18">
      <w:pPr>
        <w:spacing w:after="0" w:line="240" w:lineRule="auto"/>
        <w:rPr>
          <w:sz w:val="16"/>
          <w:szCs w:val="16"/>
        </w:rPr>
      </w:pPr>
    </w:p>
    <w:p w:rsidR="00AC5F18" w:rsidRDefault="00AC5F18" w:rsidP="00AC5F18">
      <w:pPr>
        <w:spacing w:after="0" w:line="240" w:lineRule="auto"/>
        <w:rPr>
          <w:sz w:val="16"/>
          <w:szCs w:val="16"/>
        </w:rPr>
      </w:pPr>
    </w:p>
    <w:p w:rsidR="00AC5F18" w:rsidRPr="00AC5F18" w:rsidRDefault="00AC5F18" w:rsidP="00AC5F18">
      <w:pPr>
        <w:spacing w:after="0" w:line="240" w:lineRule="auto"/>
        <w:rPr>
          <w:sz w:val="16"/>
          <w:szCs w:val="16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D815C7" w:rsidRPr="00A21059" w:rsidTr="00D3438C">
        <w:tc>
          <w:tcPr>
            <w:tcW w:w="9212" w:type="dxa"/>
            <w:shd w:val="clear" w:color="auto" w:fill="D9D9D9" w:themeFill="background1" w:themeFillShade="D9"/>
          </w:tcPr>
          <w:p w:rsidR="00D3438C" w:rsidRPr="00A21059" w:rsidRDefault="00D815C7" w:rsidP="00A21059">
            <w:pPr>
              <w:pStyle w:val="Listenabsatz"/>
              <w:numPr>
                <w:ilvl w:val="0"/>
                <w:numId w:val="5"/>
              </w:numPr>
              <w:rPr>
                <w:b/>
              </w:rPr>
            </w:pPr>
            <w:r w:rsidRPr="00A21059">
              <w:rPr>
                <w:b/>
              </w:rPr>
              <w:t>Name und EO-Nummer der weltwärts-Trägerorganisation:</w:t>
            </w:r>
          </w:p>
        </w:tc>
      </w:tr>
      <w:tr w:rsidR="00D3438C" w:rsidRPr="0034699F" w:rsidTr="00D3438C">
        <w:tc>
          <w:tcPr>
            <w:tcW w:w="9212" w:type="dxa"/>
            <w:shd w:val="clear" w:color="auto" w:fill="auto"/>
          </w:tcPr>
          <w:p w:rsidR="00D3438C" w:rsidRDefault="00D3438C" w:rsidP="00D3438C"/>
          <w:p w:rsidR="009E2DD9" w:rsidRPr="0034699F" w:rsidRDefault="009E2DD9" w:rsidP="00D3438C"/>
        </w:tc>
      </w:tr>
      <w:tr w:rsidR="00D3438C" w:rsidTr="00D3438C">
        <w:tc>
          <w:tcPr>
            <w:tcW w:w="9212" w:type="dxa"/>
            <w:shd w:val="clear" w:color="auto" w:fill="D9D9D9" w:themeFill="background1" w:themeFillShade="D9"/>
          </w:tcPr>
          <w:p w:rsidR="00A21059" w:rsidRPr="00A21059" w:rsidRDefault="00D3438C" w:rsidP="00A21059">
            <w:pPr>
              <w:pStyle w:val="Listenabsatz"/>
              <w:ind w:left="360"/>
              <w:rPr>
                <w:b/>
              </w:rPr>
            </w:pPr>
            <w:r w:rsidRPr="00A21059">
              <w:rPr>
                <w:b/>
              </w:rPr>
              <w:t>Ansprech</w:t>
            </w:r>
            <w:r w:rsidR="009E2DD9">
              <w:rPr>
                <w:b/>
              </w:rPr>
              <w:t xml:space="preserve">person </w:t>
            </w:r>
            <w:r w:rsidRPr="00A21059">
              <w:rPr>
                <w:b/>
              </w:rPr>
              <w:t>für Rückfragen</w:t>
            </w:r>
            <w:r w:rsidR="00A21059" w:rsidRPr="00A21059">
              <w:rPr>
                <w:b/>
              </w:rPr>
              <w:t>:</w:t>
            </w:r>
            <w:r w:rsidRPr="00A21059">
              <w:rPr>
                <w:b/>
              </w:rPr>
              <w:t xml:space="preserve"> </w:t>
            </w:r>
          </w:p>
          <w:p w:rsidR="00D3438C" w:rsidRPr="00A21059" w:rsidRDefault="00A21059" w:rsidP="00FC3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Name, Telefon, Mailadresse</w:t>
            </w:r>
          </w:p>
        </w:tc>
      </w:tr>
      <w:tr w:rsidR="00D3438C" w:rsidRPr="0034699F" w:rsidTr="00D3438C">
        <w:tc>
          <w:tcPr>
            <w:tcW w:w="9212" w:type="dxa"/>
            <w:shd w:val="clear" w:color="auto" w:fill="auto"/>
          </w:tcPr>
          <w:p w:rsidR="00D3438C" w:rsidRDefault="00D3438C" w:rsidP="00FC3369"/>
          <w:p w:rsidR="009E2DD9" w:rsidRPr="0034699F" w:rsidRDefault="009E2DD9" w:rsidP="00FC3369"/>
        </w:tc>
      </w:tr>
    </w:tbl>
    <w:p w:rsidR="00D815C7" w:rsidRDefault="00D815C7" w:rsidP="00A21059">
      <w:pPr>
        <w:spacing w:after="0" w:line="240" w:lineRule="auto"/>
        <w:rPr>
          <w:sz w:val="16"/>
          <w:szCs w:val="16"/>
        </w:rPr>
      </w:pPr>
    </w:p>
    <w:p w:rsidR="00AC5F18" w:rsidRPr="00A21059" w:rsidRDefault="00AC5F18" w:rsidP="00A21059">
      <w:pPr>
        <w:spacing w:after="0" w:line="240" w:lineRule="auto"/>
        <w:rPr>
          <w:sz w:val="16"/>
          <w:szCs w:val="16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A21059" w:rsidRPr="00A21059" w:rsidTr="003B5A79">
        <w:tc>
          <w:tcPr>
            <w:tcW w:w="9212" w:type="dxa"/>
            <w:shd w:val="clear" w:color="auto" w:fill="D9D9D9" w:themeFill="background1" w:themeFillShade="D9"/>
          </w:tcPr>
          <w:p w:rsidR="00A21059" w:rsidRPr="00D3438C" w:rsidRDefault="00A21059" w:rsidP="008D1813">
            <w:pPr>
              <w:pStyle w:val="Listenabsatz"/>
              <w:numPr>
                <w:ilvl w:val="0"/>
                <w:numId w:val="5"/>
              </w:numPr>
              <w:rPr>
                <w:b/>
              </w:rPr>
            </w:pPr>
            <w:r w:rsidRPr="00D3438C">
              <w:rPr>
                <w:b/>
              </w:rPr>
              <w:t xml:space="preserve">Planen Sie die </w:t>
            </w:r>
            <w:r>
              <w:rPr>
                <w:b/>
              </w:rPr>
              <w:t xml:space="preserve">Maßnahme </w:t>
            </w:r>
            <w:r w:rsidRPr="00D3438C">
              <w:rPr>
                <w:b/>
              </w:rPr>
              <w:t>in Kooperation mit anderen Trägerorganisation</w:t>
            </w:r>
            <w:r>
              <w:rPr>
                <w:b/>
              </w:rPr>
              <w:t>en</w:t>
            </w:r>
            <w:r w:rsidRPr="00D3438C">
              <w:rPr>
                <w:b/>
              </w:rPr>
              <w:t xml:space="preserve"> aus Deutschland umzusetzen? Wenn ja</w:t>
            </w:r>
            <w:r w:rsidR="008D1813">
              <w:rPr>
                <w:b/>
              </w:rPr>
              <w:t xml:space="preserve">, </w:t>
            </w:r>
            <w:r w:rsidRPr="00D3438C">
              <w:rPr>
                <w:b/>
              </w:rPr>
              <w:t>mit welcher/welchen?</w:t>
            </w:r>
          </w:p>
        </w:tc>
      </w:tr>
      <w:tr w:rsidR="00A21059" w:rsidRPr="0034699F" w:rsidTr="003B5A79">
        <w:tc>
          <w:tcPr>
            <w:tcW w:w="9212" w:type="dxa"/>
            <w:shd w:val="clear" w:color="auto" w:fill="auto"/>
          </w:tcPr>
          <w:p w:rsidR="00A21059" w:rsidRPr="0034699F" w:rsidRDefault="00A21059" w:rsidP="003B5A79"/>
          <w:p w:rsidR="00A21059" w:rsidRPr="0034699F" w:rsidRDefault="00A21059" w:rsidP="003B5A79"/>
        </w:tc>
      </w:tr>
    </w:tbl>
    <w:p w:rsidR="00A21059" w:rsidRPr="00A21059" w:rsidRDefault="00A21059" w:rsidP="00A21059">
      <w:pPr>
        <w:spacing w:after="0" w:line="240" w:lineRule="auto"/>
        <w:rPr>
          <w:sz w:val="16"/>
          <w:szCs w:val="16"/>
        </w:rPr>
      </w:pPr>
    </w:p>
    <w:p w:rsidR="00A21059" w:rsidRPr="00A21059" w:rsidRDefault="00A21059" w:rsidP="00A21059">
      <w:pPr>
        <w:spacing w:after="0"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3524C" w:rsidTr="00CC75CB">
        <w:tc>
          <w:tcPr>
            <w:tcW w:w="9212" w:type="dxa"/>
            <w:shd w:val="clear" w:color="auto" w:fill="D9D9D9" w:themeFill="background1" w:themeFillShade="D9"/>
          </w:tcPr>
          <w:p w:rsidR="0093524C" w:rsidRPr="00A21059" w:rsidRDefault="0093524C" w:rsidP="00A21059">
            <w:pPr>
              <w:pStyle w:val="Listenabsatz"/>
              <w:numPr>
                <w:ilvl w:val="0"/>
                <w:numId w:val="5"/>
              </w:numPr>
              <w:rPr>
                <w:b/>
              </w:rPr>
            </w:pPr>
            <w:r w:rsidRPr="00A21059">
              <w:rPr>
                <w:b/>
              </w:rPr>
              <w:t xml:space="preserve">Geplanter Umsetzungszeitraum: </w:t>
            </w:r>
          </w:p>
          <w:p w:rsidR="0093524C" w:rsidRPr="00D3438C" w:rsidRDefault="00A21059" w:rsidP="00D26550">
            <w:r>
              <w:rPr>
                <w:sz w:val="20"/>
                <w:szCs w:val="20"/>
              </w:rPr>
              <w:t xml:space="preserve">        </w:t>
            </w:r>
            <w:r w:rsidR="0093524C" w:rsidRPr="00A21059">
              <w:rPr>
                <w:sz w:val="20"/>
                <w:szCs w:val="20"/>
              </w:rPr>
              <w:t xml:space="preserve">Frühestmöglicher Beginn </w:t>
            </w:r>
            <w:r w:rsidR="00D26550">
              <w:rPr>
                <w:sz w:val="20"/>
                <w:szCs w:val="20"/>
              </w:rPr>
              <w:t>Januar 2020</w:t>
            </w:r>
            <w:r w:rsidR="0093524C" w:rsidRPr="00A21059">
              <w:rPr>
                <w:sz w:val="20"/>
                <w:szCs w:val="20"/>
              </w:rPr>
              <w:t xml:space="preserve">, </w:t>
            </w:r>
            <w:proofErr w:type="spellStart"/>
            <w:r w:rsidR="0093524C" w:rsidRPr="00A21059">
              <w:rPr>
                <w:sz w:val="20"/>
                <w:szCs w:val="20"/>
              </w:rPr>
              <w:t>spätestmöglicher</w:t>
            </w:r>
            <w:proofErr w:type="spellEnd"/>
            <w:r w:rsidR="0093524C" w:rsidRPr="00A21059">
              <w:rPr>
                <w:sz w:val="20"/>
                <w:szCs w:val="20"/>
              </w:rPr>
              <w:t xml:space="preserve"> </w:t>
            </w:r>
            <w:r w:rsidR="00D26550">
              <w:rPr>
                <w:sz w:val="20"/>
                <w:szCs w:val="20"/>
              </w:rPr>
              <w:t>Beginn Dezember</w:t>
            </w:r>
            <w:r w:rsidR="0093524C" w:rsidRPr="00A21059">
              <w:rPr>
                <w:sz w:val="20"/>
                <w:szCs w:val="20"/>
              </w:rPr>
              <w:t xml:space="preserve"> 2021</w:t>
            </w:r>
          </w:p>
        </w:tc>
      </w:tr>
      <w:tr w:rsidR="0093524C" w:rsidRPr="0034699F" w:rsidTr="00CC75CB">
        <w:tc>
          <w:tcPr>
            <w:tcW w:w="9212" w:type="dxa"/>
          </w:tcPr>
          <w:p w:rsidR="0093524C" w:rsidRPr="0034699F" w:rsidRDefault="0093524C" w:rsidP="00CC75CB"/>
          <w:p w:rsidR="0093524C" w:rsidRPr="0034699F" w:rsidRDefault="0093524C" w:rsidP="00CC75CB"/>
        </w:tc>
      </w:tr>
    </w:tbl>
    <w:p w:rsidR="0093524C" w:rsidRDefault="0093524C" w:rsidP="00A21059">
      <w:pPr>
        <w:spacing w:after="0" w:line="240" w:lineRule="auto"/>
        <w:rPr>
          <w:sz w:val="16"/>
          <w:szCs w:val="16"/>
        </w:rPr>
      </w:pPr>
    </w:p>
    <w:p w:rsidR="00A21059" w:rsidRDefault="00A21059" w:rsidP="00A21059">
      <w:pPr>
        <w:spacing w:after="0" w:line="240" w:lineRule="auto"/>
        <w:rPr>
          <w:sz w:val="16"/>
          <w:szCs w:val="16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A21059" w:rsidRPr="00A21059" w:rsidTr="00CC75CB">
        <w:tc>
          <w:tcPr>
            <w:tcW w:w="9212" w:type="dxa"/>
            <w:shd w:val="clear" w:color="auto" w:fill="D9D9D9" w:themeFill="background1" w:themeFillShade="D9"/>
          </w:tcPr>
          <w:p w:rsidR="00A21059" w:rsidRDefault="00A21059" w:rsidP="00A21059">
            <w:pPr>
              <w:pStyle w:val="Listenabsatz"/>
              <w:numPr>
                <w:ilvl w:val="0"/>
                <w:numId w:val="5"/>
              </w:numPr>
              <w:rPr>
                <w:b/>
              </w:rPr>
            </w:pPr>
            <w:r w:rsidRPr="00A21059">
              <w:rPr>
                <w:b/>
              </w:rPr>
              <w:t>An welche Evaluierungsempfehlung schließt die Maßnahme an?</w:t>
            </w:r>
          </w:p>
          <w:p w:rsidR="00A21059" w:rsidRPr="00A21059" w:rsidRDefault="00AC5F18" w:rsidP="00AC5F18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A21059" w:rsidRPr="00AC5F18">
              <w:rPr>
                <w:sz w:val="20"/>
                <w:szCs w:val="20"/>
              </w:rPr>
              <w:t>Mehrfachnennungen</w:t>
            </w:r>
            <w:r>
              <w:rPr>
                <w:sz w:val="20"/>
                <w:szCs w:val="20"/>
              </w:rPr>
              <w:t xml:space="preserve"> sind möglich, aber nicht nötig.</w:t>
            </w:r>
          </w:p>
        </w:tc>
      </w:tr>
      <w:tr w:rsidR="00A21059" w:rsidRPr="0034699F" w:rsidTr="00CC75CB">
        <w:tc>
          <w:tcPr>
            <w:tcW w:w="9212" w:type="dxa"/>
            <w:shd w:val="clear" w:color="auto" w:fill="auto"/>
          </w:tcPr>
          <w:p w:rsidR="00A21059" w:rsidRDefault="00A21059" w:rsidP="00CC75CB"/>
          <w:p w:rsidR="00A21059" w:rsidRPr="00D32216" w:rsidRDefault="00074697" w:rsidP="00A21059">
            <w:pPr>
              <w:tabs>
                <w:tab w:val="left" w:pos="993"/>
              </w:tabs>
              <w:spacing w:after="120"/>
              <w:ind w:left="993" w:hanging="426"/>
              <w:jc w:val="both"/>
            </w:pPr>
            <w:sdt>
              <w:sdtPr>
                <w:id w:val="80673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059" w:rsidRPr="00D322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1059" w:rsidRPr="00D32216">
              <w:tab/>
            </w:r>
            <w:r w:rsidR="00A21059" w:rsidRPr="00720CDC">
              <w:t>Förderung des Süd-Nord Rückkehrengagements</w:t>
            </w:r>
          </w:p>
          <w:p w:rsidR="00A21059" w:rsidRPr="00D32216" w:rsidRDefault="00074697" w:rsidP="00A21059">
            <w:pPr>
              <w:tabs>
                <w:tab w:val="left" w:pos="993"/>
              </w:tabs>
              <w:spacing w:after="120"/>
              <w:ind w:left="993" w:hanging="426"/>
              <w:jc w:val="both"/>
            </w:pPr>
            <w:sdt>
              <w:sdtPr>
                <w:id w:val="212365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059" w:rsidRPr="00D322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1059" w:rsidRPr="00D32216">
              <w:tab/>
            </w:r>
            <w:r w:rsidR="00D465E9" w:rsidRPr="00720CDC">
              <w:t>Schärfung des entwicklungspolitischen Profils der Süd-Nord- Komponente</w:t>
            </w:r>
          </w:p>
          <w:p w:rsidR="00A21059" w:rsidRPr="0034699F" w:rsidRDefault="00074697" w:rsidP="00D465E9">
            <w:pPr>
              <w:tabs>
                <w:tab w:val="left" w:pos="993"/>
              </w:tabs>
              <w:spacing w:after="120"/>
              <w:ind w:left="993" w:hanging="426"/>
              <w:jc w:val="both"/>
            </w:pPr>
            <w:sdt>
              <w:sdtPr>
                <w:id w:val="-21619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059" w:rsidRPr="00D322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1059" w:rsidRPr="00D32216">
              <w:tab/>
            </w:r>
            <w:r w:rsidR="00D465E9" w:rsidRPr="00720CDC">
              <w:t xml:space="preserve">Stärkung der Partnerorganisationen in der Umsetzung der Süd-Nord Komponente </w:t>
            </w:r>
          </w:p>
        </w:tc>
      </w:tr>
    </w:tbl>
    <w:p w:rsidR="00A21059" w:rsidRDefault="00A21059" w:rsidP="00A21059">
      <w:pPr>
        <w:spacing w:after="0" w:line="240" w:lineRule="auto"/>
        <w:rPr>
          <w:sz w:val="16"/>
          <w:szCs w:val="16"/>
        </w:rPr>
      </w:pPr>
    </w:p>
    <w:p w:rsidR="00A21059" w:rsidRPr="00A21059" w:rsidRDefault="00A21059" w:rsidP="00A21059">
      <w:pPr>
        <w:spacing w:after="0" w:line="240" w:lineRule="auto"/>
        <w:rPr>
          <w:sz w:val="16"/>
          <w:szCs w:val="16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D815C7" w:rsidRPr="00A21059" w:rsidTr="00D3438C">
        <w:tc>
          <w:tcPr>
            <w:tcW w:w="9212" w:type="dxa"/>
            <w:shd w:val="clear" w:color="auto" w:fill="D9D9D9" w:themeFill="background1" w:themeFillShade="D9"/>
          </w:tcPr>
          <w:p w:rsidR="0093524C" w:rsidRPr="00A21059" w:rsidRDefault="0093524C" w:rsidP="00D465E9">
            <w:pPr>
              <w:pStyle w:val="Listenabsatz"/>
              <w:numPr>
                <w:ilvl w:val="0"/>
                <w:numId w:val="5"/>
              </w:numPr>
              <w:rPr>
                <w:b/>
              </w:rPr>
            </w:pPr>
            <w:r w:rsidRPr="0093524C">
              <w:rPr>
                <w:b/>
              </w:rPr>
              <w:t xml:space="preserve">In welchem Land /welchen Ländern ist die Umsetzung der Maßnahme geplant? </w:t>
            </w:r>
          </w:p>
        </w:tc>
      </w:tr>
      <w:tr w:rsidR="00D3438C" w:rsidRPr="0034699F" w:rsidTr="00D3438C">
        <w:tc>
          <w:tcPr>
            <w:tcW w:w="9212" w:type="dxa"/>
            <w:shd w:val="clear" w:color="auto" w:fill="auto"/>
          </w:tcPr>
          <w:p w:rsidR="00D3438C" w:rsidRPr="0034699F" w:rsidRDefault="00D3438C" w:rsidP="00FC3369"/>
          <w:p w:rsidR="00D3438C" w:rsidRPr="0034699F" w:rsidRDefault="00D3438C" w:rsidP="00FC3369"/>
        </w:tc>
      </w:tr>
    </w:tbl>
    <w:p w:rsidR="00AC5F18" w:rsidRDefault="00AC5F18" w:rsidP="00AC5F18">
      <w:pPr>
        <w:spacing w:after="0" w:line="240" w:lineRule="auto"/>
        <w:rPr>
          <w:sz w:val="16"/>
          <w:szCs w:val="16"/>
        </w:rPr>
      </w:pPr>
    </w:p>
    <w:p w:rsidR="00C02979" w:rsidRDefault="00C02979" w:rsidP="00AC5F18">
      <w:pPr>
        <w:spacing w:after="0" w:line="240" w:lineRule="auto"/>
        <w:rPr>
          <w:sz w:val="16"/>
          <w:szCs w:val="16"/>
        </w:rPr>
      </w:pPr>
    </w:p>
    <w:p w:rsidR="00C02979" w:rsidRDefault="00C02979" w:rsidP="00AC5F18">
      <w:pPr>
        <w:spacing w:after="0" w:line="240" w:lineRule="auto"/>
        <w:rPr>
          <w:sz w:val="16"/>
          <w:szCs w:val="16"/>
        </w:rPr>
      </w:pPr>
    </w:p>
    <w:p w:rsidR="00C02979" w:rsidRDefault="00C02979" w:rsidP="00AC5F18">
      <w:pPr>
        <w:spacing w:after="0" w:line="240" w:lineRule="auto"/>
        <w:rPr>
          <w:sz w:val="16"/>
          <w:szCs w:val="16"/>
        </w:rPr>
      </w:pPr>
    </w:p>
    <w:p w:rsidR="00C02979" w:rsidRDefault="00C02979" w:rsidP="00AC5F18">
      <w:pPr>
        <w:spacing w:after="0" w:line="240" w:lineRule="auto"/>
        <w:rPr>
          <w:sz w:val="16"/>
          <w:szCs w:val="16"/>
        </w:rPr>
      </w:pPr>
    </w:p>
    <w:p w:rsidR="00AC5F18" w:rsidRPr="00AC5F18" w:rsidRDefault="00AC5F18" w:rsidP="00AC5F18">
      <w:pPr>
        <w:spacing w:after="0" w:line="240" w:lineRule="auto"/>
        <w:rPr>
          <w:sz w:val="16"/>
          <w:szCs w:val="16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D815C7" w:rsidRPr="00D3438C" w:rsidTr="00D3438C">
        <w:tc>
          <w:tcPr>
            <w:tcW w:w="9212" w:type="dxa"/>
            <w:shd w:val="clear" w:color="auto" w:fill="D9D9D9" w:themeFill="background1" w:themeFillShade="D9"/>
          </w:tcPr>
          <w:p w:rsidR="00D40D7B" w:rsidRDefault="00D40D7B" w:rsidP="00A21059">
            <w:pPr>
              <w:pStyle w:val="Listenabsatz"/>
              <w:numPr>
                <w:ilvl w:val="0"/>
                <w:numId w:val="5"/>
              </w:numPr>
              <w:rPr>
                <w:b/>
              </w:rPr>
            </w:pPr>
            <w:r w:rsidRPr="00D3438C">
              <w:rPr>
                <w:b/>
              </w:rPr>
              <w:lastRenderedPageBreak/>
              <w:t>Welche Partner</w:t>
            </w:r>
            <w:r w:rsidR="00A02C80">
              <w:rPr>
                <w:b/>
              </w:rPr>
              <w:t>organisationen</w:t>
            </w:r>
            <w:r w:rsidRPr="00D3438C">
              <w:rPr>
                <w:b/>
              </w:rPr>
              <w:t xml:space="preserve"> planen Sie für die gemeinsame Konzeption und </w:t>
            </w:r>
            <w:r>
              <w:rPr>
                <w:b/>
              </w:rPr>
              <w:t xml:space="preserve">Durchführung der Maßnahme </w:t>
            </w:r>
            <w:r w:rsidRPr="00D3438C">
              <w:rPr>
                <w:b/>
              </w:rPr>
              <w:t>anzusprechen oder haben Sie bereits angesprochen?</w:t>
            </w:r>
          </w:p>
          <w:p w:rsidR="00D815C7" w:rsidRPr="00D40D7B" w:rsidRDefault="00D815C7" w:rsidP="00D40D7B">
            <w:pPr>
              <w:pStyle w:val="Listenabsatz"/>
              <w:ind w:left="360"/>
              <w:rPr>
                <w:sz w:val="20"/>
                <w:szCs w:val="20"/>
              </w:rPr>
            </w:pPr>
            <w:r w:rsidRPr="00D40D7B">
              <w:rPr>
                <w:sz w:val="20"/>
                <w:szCs w:val="20"/>
              </w:rPr>
              <w:t xml:space="preserve">Die </w:t>
            </w:r>
            <w:r w:rsidR="0093524C" w:rsidRPr="00D40D7B">
              <w:rPr>
                <w:sz w:val="20"/>
                <w:szCs w:val="20"/>
              </w:rPr>
              <w:t xml:space="preserve">geplante Maßnahme sollte mit einer oder mehreren </w:t>
            </w:r>
            <w:r w:rsidRPr="00D40D7B">
              <w:rPr>
                <w:sz w:val="20"/>
                <w:szCs w:val="20"/>
              </w:rPr>
              <w:t>Partnerorganisationen aus der Durchführungsregion umgesetzt</w:t>
            </w:r>
            <w:r w:rsidR="0093524C" w:rsidRPr="00D40D7B">
              <w:rPr>
                <w:sz w:val="20"/>
                <w:szCs w:val="20"/>
              </w:rPr>
              <w:t xml:space="preserve"> werden</w:t>
            </w:r>
            <w:r w:rsidR="00A21059" w:rsidRPr="00D40D7B">
              <w:rPr>
                <w:sz w:val="20"/>
                <w:szCs w:val="20"/>
              </w:rPr>
              <w:t xml:space="preserve">. </w:t>
            </w:r>
          </w:p>
        </w:tc>
      </w:tr>
      <w:tr w:rsidR="00D3438C" w:rsidRPr="0034699F" w:rsidTr="00D3438C">
        <w:tc>
          <w:tcPr>
            <w:tcW w:w="9212" w:type="dxa"/>
            <w:shd w:val="clear" w:color="auto" w:fill="auto"/>
          </w:tcPr>
          <w:p w:rsidR="00D3438C" w:rsidRPr="0034699F" w:rsidRDefault="00D3438C" w:rsidP="00FC3369"/>
          <w:p w:rsidR="00D3438C" w:rsidRPr="0034699F" w:rsidRDefault="00D3438C" w:rsidP="00FC3369"/>
        </w:tc>
      </w:tr>
    </w:tbl>
    <w:p w:rsidR="00D815C7" w:rsidRPr="00A21059" w:rsidRDefault="00D815C7" w:rsidP="00A21059">
      <w:pPr>
        <w:spacing w:after="0" w:line="240" w:lineRule="auto"/>
        <w:rPr>
          <w:sz w:val="16"/>
          <w:szCs w:val="16"/>
        </w:rPr>
      </w:pPr>
    </w:p>
    <w:p w:rsidR="00A21059" w:rsidRPr="00A21059" w:rsidRDefault="00A21059" w:rsidP="00A21059">
      <w:pPr>
        <w:spacing w:after="0" w:line="240" w:lineRule="auto"/>
        <w:rPr>
          <w:sz w:val="16"/>
          <w:szCs w:val="16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D815C7" w:rsidRPr="00D3438C" w:rsidTr="00D3438C">
        <w:tc>
          <w:tcPr>
            <w:tcW w:w="9212" w:type="dxa"/>
            <w:shd w:val="clear" w:color="auto" w:fill="D9D9D9" w:themeFill="background1" w:themeFillShade="D9"/>
          </w:tcPr>
          <w:p w:rsidR="0093524C" w:rsidRDefault="0093524C" w:rsidP="00A21059">
            <w:pPr>
              <w:pStyle w:val="Listenabsatz"/>
              <w:numPr>
                <w:ilvl w:val="0"/>
                <w:numId w:val="5"/>
              </w:numPr>
              <w:rPr>
                <w:b/>
              </w:rPr>
            </w:pPr>
            <w:r w:rsidRPr="00A21059">
              <w:rPr>
                <w:b/>
              </w:rPr>
              <w:t xml:space="preserve">Bitte beschreiben Sie </w:t>
            </w:r>
            <w:r w:rsidR="00D465E9">
              <w:rPr>
                <w:b/>
              </w:rPr>
              <w:t xml:space="preserve">grob </w:t>
            </w:r>
            <w:r w:rsidRPr="00A21059">
              <w:rPr>
                <w:b/>
              </w:rPr>
              <w:t>Ihre Projektidee (max</w:t>
            </w:r>
            <w:r w:rsidR="00365F29">
              <w:rPr>
                <w:b/>
              </w:rPr>
              <w:t>.</w:t>
            </w:r>
            <w:r w:rsidRPr="00A21059">
              <w:rPr>
                <w:b/>
              </w:rPr>
              <w:t xml:space="preserve"> 500 Wörter): </w:t>
            </w:r>
          </w:p>
          <w:p w:rsidR="00D815C7" w:rsidRPr="00A25975" w:rsidRDefault="00A25975" w:rsidP="007D2DE0">
            <w:pPr>
              <w:pStyle w:val="Listenabsatz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Bitte gehen Sie dabei so konkret wie im Rahmen einer Projektskizze möglich, darauf ein, welche </w:t>
            </w:r>
            <w:r w:rsidRPr="00A25975">
              <w:rPr>
                <w:b/>
                <w:sz w:val="20"/>
                <w:szCs w:val="20"/>
              </w:rPr>
              <w:t>Ziele</w:t>
            </w:r>
            <w:r>
              <w:rPr>
                <w:sz w:val="20"/>
                <w:szCs w:val="20"/>
              </w:rPr>
              <w:t xml:space="preserve"> Sie mit der Maßnahme ver</w:t>
            </w:r>
            <w:r w:rsidR="007D2DE0">
              <w:rPr>
                <w:sz w:val="20"/>
                <w:szCs w:val="20"/>
              </w:rPr>
              <w:t>folgen</w:t>
            </w:r>
            <w:r>
              <w:rPr>
                <w:sz w:val="20"/>
                <w:szCs w:val="20"/>
              </w:rPr>
              <w:t xml:space="preserve">, welche </w:t>
            </w:r>
            <w:r w:rsidRPr="00A25975">
              <w:rPr>
                <w:b/>
                <w:sz w:val="20"/>
                <w:szCs w:val="20"/>
              </w:rPr>
              <w:t>Aktivitäten</w:t>
            </w:r>
            <w:r>
              <w:rPr>
                <w:sz w:val="20"/>
                <w:szCs w:val="20"/>
              </w:rPr>
              <w:t xml:space="preserve"> Sie planen (z.B. Workshops, Publikationen etc</w:t>
            </w:r>
            <w:r w:rsidR="00074697">
              <w:rPr>
                <w:sz w:val="20"/>
                <w:szCs w:val="20"/>
              </w:rPr>
              <w:t>.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), wie der grobe </w:t>
            </w:r>
            <w:r w:rsidRPr="00A25975">
              <w:rPr>
                <w:b/>
                <w:sz w:val="20"/>
                <w:szCs w:val="20"/>
              </w:rPr>
              <w:t>Ablauf</w:t>
            </w:r>
            <w:r>
              <w:rPr>
                <w:sz w:val="20"/>
                <w:szCs w:val="20"/>
              </w:rPr>
              <w:t xml:space="preserve"> der Maßnahme </w:t>
            </w:r>
            <w:r w:rsidR="007D2DE0">
              <w:rPr>
                <w:sz w:val="20"/>
                <w:szCs w:val="20"/>
              </w:rPr>
              <w:t>wäre</w:t>
            </w:r>
            <w:r>
              <w:rPr>
                <w:sz w:val="20"/>
                <w:szCs w:val="20"/>
              </w:rPr>
              <w:t xml:space="preserve">, </w:t>
            </w:r>
            <w:r w:rsidRPr="00A25975">
              <w:rPr>
                <w:b/>
                <w:sz w:val="20"/>
                <w:szCs w:val="20"/>
              </w:rPr>
              <w:t>wer an der Maßnahme beteiligt</w:t>
            </w:r>
            <w:r>
              <w:rPr>
                <w:sz w:val="20"/>
                <w:szCs w:val="20"/>
              </w:rPr>
              <w:t xml:space="preserve"> sein soll und welche </w:t>
            </w:r>
            <w:r w:rsidRPr="00A25975">
              <w:rPr>
                <w:b/>
                <w:sz w:val="20"/>
                <w:szCs w:val="20"/>
              </w:rPr>
              <w:t>Ergebnisse oder Resultate</w:t>
            </w:r>
            <w:r>
              <w:rPr>
                <w:sz w:val="20"/>
                <w:szCs w:val="20"/>
              </w:rPr>
              <w:t xml:space="preserve"> am Ende der Maßnahme stehen sollen. </w:t>
            </w:r>
          </w:p>
        </w:tc>
      </w:tr>
      <w:tr w:rsidR="00D3438C" w:rsidRPr="0034699F" w:rsidTr="00D3438C">
        <w:tc>
          <w:tcPr>
            <w:tcW w:w="9212" w:type="dxa"/>
            <w:shd w:val="clear" w:color="auto" w:fill="auto"/>
          </w:tcPr>
          <w:p w:rsidR="00D3438C" w:rsidRPr="0034699F" w:rsidRDefault="00D3438C" w:rsidP="00FC3369"/>
          <w:p w:rsidR="00D3438C" w:rsidRPr="0034699F" w:rsidRDefault="00D3438C" w:rsidP="00FC3369"/>
        </w:tc>
      </w:tr>
    </w:tbl>
    <w:p w:rsidR="00D815C7" w:rsidRDefault="00D815C7" w:rsidP="00A21059">
      <w:pPr>
        <w:spacing w:after="0" w:line="240" w:lineRule="auto"/>
        <w:rPr>
          <w:sz w:val="16"/>
          <w:szCs w:val="16"/>
        </w:rPr>
      </w:pPr>
    </w:p>
    <w:p w:rsidR="00A21059" w:rsidRDefault="00A21059" w:rsidP="00A21059">
      <w:pPr>
        <w:spacing w:after="0"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21059" w:rsidRPr="00A21059" w:rsidTr="00A21059">
        <w:tc>
          <w:tcPr>
            <w:tcW w:w="9212" w:type="dxa"/>
            <w:shd w:val="clear" w:color="auto" w:fill="D9D9D9" w:themeFill="background1" w:themeFillShade="D9"/>
          </w:tcPr>
          <w:p w:rsidR="00A21059" w:rsidRPr="00EC6355" w:rsidRDefault="00A21059" w:rsidP="00EC6355">
            <w:pPr>
              <w:pStyle w:val="Listenabsatz"/>
              <w:numPr>
                <w:ilvl w:val="0"/>
                <w:numId w:val="5"/>
              </w:numPr>
              <w:rPr>
                <w:b/>
              </w:rPr>
            </w:pPr>
            <w:r w:rsidRPr="00A21059">
              <w:rPr>
                <w:b/>
              </w:rPr>
              <w:t>Inwiefern könnte die Maßnahme Anregungen geben für die weitere Programmentwicklung (Instrumente, konzeptionelle Ansätze etc.)</w:t>
            </w:r>
            <w:r w:rsidR="009E2DD9">
              <w:rPr>
                <w:b/>
              </w:rPr>
              <w:t>?</w:t>
            </w:r>
          </w:p>
        </w:tc>
      </w:tr>
      <w:tr w:rsidR="00A21059" w:rsidRPr="0034699F" w:rsidTr="00CC75CB">
        <w:tc>
          <w:tcPr>
            <w:tcW w:w="9212" w:type="dxa"/>
          </w:tcPr>
          <w:p w:rsidR="00A21059" w:rsidRPr="0034699F" w:rsidRDefault="00A21059" w:rsidP="00CC75CB"/>
          <w:p w:rsidR="00A21059" w:rsidRPr="0034699F" w:rsidRDefault="00A21059" w:rsidP="00CC75CB"/>
        </w:tc>
      </w:tr>
    </w:tbl>
    <w:p w:rsidR="00A21059" w:rsidRDefault="00A21059" w:rsidP="00A21059">
      <w:pPr>
        <w:spacing w:after="0" w:line="240" w:lineRule="auto"/>
        <w:rPr>
          <w:sz w:val="16"/>
          <w:szCs w:val="16"/>
        </w:rPr>
      </w:pPr>
    </w:p>
    <w:p w:rsidR="00D40D7B" w:rsidRDefault="00D40D7B" w:rsidP="00A21059">
      <w:pPr>
        <w:spacing w:after="0"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0D7B" w:rsidRPr="00A21059" w:rsidTr="00CC75CB">
        <w:tc>
          <w:tcPr>
            <w:tcW w:w="9212" w:type="dxa"/>
            <w:shd w:val="clear" w:color="auto" w:fill="D9D9D9" w:themeFill="background1" w:themeFillShade="D9"/>
          </w:tcPr>
          <w:p w:rsidR="00D40D7B" w:rsidRDefault="00D40D7B" w:rsidP="00CC75CB">
            <w:pPr>
              <w:pStyle w:val="Listenabsatz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Wie viele Süd-Nord-Freiwillige würden direkt oder indirekt von der Maßnahme profitieren? </w:t>
            </w:r>
          </w:p>
          <w:p w:rsidR="00D40D7B" w:rsidRPr="00AC5F18" w:rsidRDefault="00D40D7B" w:rsidP="00AC5F18">
            <w:pPr>
              <w:ind w:left="360"/>
              <w:rPr>
                <w:b/>
              </w:rPr>
            </w:pPr>
            <w:r w:rsidRPr="00AC5F18">
              <w:rPr>
                <w:sz w:val="20"/>
                <w:szCs w:val="20"/>
              </w:rPr>
              <w:t>Bitte begründen Sie Ihre Berechnung.</w:t>
            </w:r>
          </w:p>
        </w:tc>
      </w:tr>
      <w:tr w:rsidR="00D40D7B" w:rsidRPr="0034699F" w:rsidTr="00CC75CB">
        <w:tc>
          <w:tcPr>
            <w:tcW w:w="9212" w:type="dxa"/>
          </w:tcPr>
          <w:p w:rsidR="00D40D7B" w:rsidRPr="0034699F" w:rsidRDefault="00D40D7B" w:rsidP="00CC75CB"/>
          <w:p w:rsidR="00D40D7B" w:rsidRPr="0034699F" w:rsidRDefault="00D40D7B" w:rsidP="00CC75CB"/>
        </w:tc>
      </w:tr>
    </w:tbl>
    <w:p w:rsidR="00D40D7B" w:rsidRDefault="00D40D7B" w:rsidP="00A21059">
      <w:pPr>
        <w:spacing w:after="0" w:line="240" w:lineRule="auto"/>
        <w:rPr>
          <w:sz w:val="16"/>
          <w:szCs w:val="16"/>
        </w:rPr>
      </w:pPr>
    </w:p>
    <w:p w:rsidR="00D40D7B" w:rsidRDefault="00D40D7B" w:rsidP="00A21059">
      <w:pPr>
        <w:spacing w:after="0" w:line="240" w:lineRule="auto"/>
        <w:rPr>
          <w:sz w:val="16"/>
          <w:szCs w:val="16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D40D7B" w:rsidRPr="00D40D7B" w:rsidTr="00CC75CB">
        <w:tc>
          <w:tcPr>
            <w:tcW w:w="9212" w:type="dxa"/>
            <w:shd w:val="clear" w:color="auto" w:fill="D9D9D9" w:themeFill="background1" w:themeFillShade="D9"/>
          </w:tcPr>
          <w:p w:rsidR="00D40D7B" w:rsidRPr="00D3438C" w:rsidRDefault="00D40D7B" w:rsidP="00D40D7B">
            <w:pPr>
              <w:pStyle w:val="Listenabsatz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Wie hoch ist die BMZ-Zuwendung, die Sie für die Umsetzung der Maßnahme </w:t>
            </w:r>
            <w:r w:rsidR="009E2DD9">
              <w:rPr>
                <w:b/>
              </w:rPr>
              <w:t xml:space="preserve">voraussichtlich </w:t>
            </w:r>
            <w:r>
              <w:rPr>
                <w:b/>
              </w:rPr>
              <w:t>benötigen?</w:t>
            </w:r>
          </w:p>
        </w:tc>
      </w:tr>
      <w:tr w:rsidR="00D40D7B" w:rsidRPr="0034699F" w:rsidTr="00CC75CB">
        <w:tc>
          <w:tcPr>
            <w:tcW w:w="9212" w:type="dxa"/>
            <w:shd w:val="clear" w:color="auto" w:fill="auto"/>
          </w:tcPr>
          <w:p w:rsidR="00D40D7B" w:rsidRPr="00D32216" w:rsidRDefault="00074697" w:rsidP="00D40D7B">
            <w:pPr>
              <w:tabs>
                <w:tab w:val="left" w:pos="993"/>
              </w:tabs>
              <w:ind w:left="993" w:hanging="426"/>
              <w:jc w:val="both"/>
            </w:pPr>
            <w:sdt>
              <w:sdtPr>
                <w:id w:val="158695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D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0D7B" w:rsidRPr="00D32216">
              <w:tab/>
            </w:r>
            <w:r w:rsidR="00D40D7B">
              <w:t>maximal 5 000 Euro</w:t>
            </w:r>
          </w:p>
          <w:p w:rsidR="00D40D7B" w:rsidRDefault="00074697" w:rsidP="00D40D7B">
            <w:pPr>
              <w:tabs>
                <w:tab w:val="left" w:pos="993"/>
              </w:tabs>
              <w:ind w:left="993" w:hanging="426"/>
              <w:jc w:val="both"/>
            </w:pPr>
            <w:sdt>
              <w:sdtPr>
                <w:id w:val="-214711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D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0D7B" w:rsidRPr="00D32216">
              <w:tab/>
            </w:r>
            <w:r w:rsidR="00F949C5">
              <w:t>maximal 25</w:t>
            </w:r>
            <w:r w:rsidR="00D40D7B">
              <w:t xml:space="preserve"> 000 Euro</w:t>
            </w:r>
          </w:p>
          <w:p w:rsidR="00D40D7B" w:rsidRPr="0034699F" w:rsidRDefault="00074697" w:rsidP="00F949C5">
            <w:pPr>
              <w:tabs>
                <w:tab w:val="left" w:pos="993"/>
              </w:tabs>
              <w:ind w:left="993" w:hanging="426"/>
              <w:jc w:val="both"/>
            </w:pPr>
            <w:sdt>
              <w:sdtPr>
                <w:id w:val="13369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D7B" w:rsidRPr="00D322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0D7B" w:rsidRPr="00D32216">
              <w:tab/>
            </w:r>
            <w:r w:rsidR="00D40D7B">
              <w:t>maximal 50 000 Euro</w:t>
            </w:r>
          </w:p>
        </w:tc>
      </w:tr>
    </w:tbl>
    <w:p w:rsidR="00A21059" w:rsidRDefault="00A21059" w:rsidP="00A21059">
      <w:pPr>
        <w:spacing w:after="0" w:line="240" w:lineRule="auto"/>
        <w:rPr>
          <w:sz w:val="16"/>
          <w:szCs w:val="16"/>
        </w:rPr>
      </w:pPr>
    </w:p>
    <w:p w:rsidR="00A21059" w:rsidRPr="00A21059" w:rsidRDefault="00A21059" w:rsidP="00A21059">
      <w:pPr>
        <w:spacing w:after="0" w:line="240" w:lineRule="auto"/>
        <w:rPr>
          <w:sz w:val="16"/>
          <w:szCs w:val="16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D815C7" w:rsidRPr="00D40D7B" w:rsidTr="00D3438C">
        <w:tc>
          <w:tcPr>
            <w:tcW w:w="9212" w:type="dxa"/>
            <w:shd w:val="clear" w:color="auto" w:fill="D9D9D9" w:themeFill="background1" w:themeFillShade="D9"/>
          </w:tcPr>
          <w:p w:rsidR="00D3438C" w:rsidRDefault="00D815C7" w:rsidP="00D40D7B">
            <w:pPr>
              <w:pStyle w:val="Listenabsatz"/>
              <w:numPr>
                <w:ilvl w:val="0"/>
                <w:numId w:val="5"/>
              </w:numPr>
              <w:rPr>
                <w:b/>
              </w:rPr>
            </w:pPr>
            <w:r w:rsidRPr="00D3438C">
              <w:rPr>
                <w:b/>
              </w:rPr>
              <w:t>Möchten Sie Ihrer Interessensbekundung noch etwas hinzufügen?</w:t>
            </w:r>
          </w:p>
          <w:p w:rsidR="00D40D7B" w:rsidRPr="00D40D7B" w:rsidRDefault="00D40D7B" w:rsidP="00D40D7B">
            <w:pPr>
              <w:pStyle w:val="Listenabsatz"/>
              <w:ind w:left="360"/>
              <w:rPr>
                <w:sz w:val="20"/>
                <w:szCs w:val="20"/>
              </w:rPr>
            </w:pPr>
            <w:r w:rsidRPr="00D40D7B">
              <w:rPr>
                <w:sz w:val="20"/>
                <w:szCs w:val="20"/>
              </w:rPr>
              <w:t>Gibt es Informationen zu Ihrer Projektidee, die aus der bisherigen Beschreibung noch nicht hervorgehen? Hier können Sie ergänzende Angaben machen.</w:t>
            </w:r>
          </w:p>
        </w:tc>
      </w:tr>
      <w:tr w:rsidR="00D3438C" w:rsidRPr="0034699F" w:rsidTr="00D3438C">
        <w:tc>
          <w:tcPr>
            <w:tcW w:w="9212" w:type="dxa"/>
            <w:shd w:val="clear" w:color="auto" w:fill="auto"/>
          </w:tcPr>
          <w:p w:rsidR="00D3438C" w:rsidRPr="0034699F" w:rsidRDefault="00D3438C" w:rsidP="00FC3369"/>
          <w:p w:rsidR="00D3438C" w:rsidRPr="0034699F" w:rsidRDefault="00D3438C" w:rsidP="00FC3369"/>
        </w:tc>
      </w:tr>
    </w:tbl>
    <w:p w:rsidR="00633C33" w:rsidRPr="00A21059" w:rsidRDefault="00633C33" w:rsidP="00A21059">
      <w:pPr>
        <w:spacing w:after="0" w:line="240" w:lineRule="auto"/>
        <w:rPr>
          <w:sz w:val="16"/>
          <w:szCs w:val="16"/>
        </w:rPr>
      </w:pPr>
    </w:p>
    <w:sectPr w:rsidR="00633C33" w:rsidRPr="00A21059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FAA" w:rsidRDefault="00600A71">
      <w:pPr>
        <w:spacing w:after="0" w:line="240" w:lineRule="auto"/>
      </w:pPr>
      <w:r>
        <w:separator/>
      </w:r>
    </w:p>
  </w:endnote>
  <w:endnote w:type="continuationSeparator" w:id="0">
    <w:p w:rsidR="00616FAA" w:rsidRDefault="00600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41436077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E3010" w:rsidRPr="005E3010" w:rsidRDefault="00A65AC0">
            <w:pPr>
              <w:pStyle w:val="Fuzeile"/>
              <w:jc w:val="center"/>
              <w:rPr>
                <w:sz w:val="20"/>
                <w:szCs w:val="20"/>
              </w:rPr>
            </w:pPr>
            <w:r w:rsidRPr="005E3010">
              <w:rPr>
                <w:sz w:val="20"/>
                <w:szCs w:val="20"/>
              </w:rPr>
              <w:t xml:space="preserve">Seite </w:t>
            </w:r>
            <w:r w:rsidRPr="005E3010">
              <w:rPr>
                <w:b/>
                <w:bCs/>
                <w:sz w:val="20"/>
                <w:szCs w:val="20"/>
              </w:rPr>
              <w:fldChar w:fldCharType="begin"/>
            </w:r>
            <w:r w:rsidRPr="005E3010">
              <w:rPr>
                <w:b/>
                <w:bCs/>
                <w:sz w:val="20"/>
                <w:szCs w:val="20"/>
              </w:rPr>
              <w:instrText>PAGE</w:instrText>
            </w:r>
            <w:r w:rsidRPr="005E3010">
              <w:rPr>
                <w:b/>
                <w:bCs/>
                <w:sz w:val="20"/>
                <w:szCs w:val="20"/>
              </w:rPr>
              <w:fldChar w:fldCharType="separate"/>
            </w:r>
            <w:r w:rsidR="00074697">
              <w:rPr>
                <w:b/>
                <w:bCs/>
                <w:noProof/>
                <w:sz w:val="20"/>
                <w:szCs w:val="20"/>
              </w:rPr>
              <w:t>1</w:t>
            </w:r>
            <w:r w:rsidRPr="005E3010">
              <w:rPr>
                <w:b/>
                <w:bCs/>
                <w:sz w:val="20"/>
                <w:szCs w:val="20"/>
              </w:rPr>
              <w:fldChar w:fldCharType="end"/>
            </w:r>
            <w:r w:rsidRPr="005E3010">
              <w:rPr>
                <w:sz w:val="20"/>
                <w:szCs w:val="20"/>
              </w:rPr>
              <w:t xml:space="preserve"> von </w:t>
            </w:r>
            <w:r w:rsidRPr="005E3010">
              <w:rPr>
                <w:b/>
                <w:bCs/>
                <w:sz w:val="20"/>
                <w:szCs w:val="20"/>
              </w:rPr>
              <w:fldChar w:fldCharType="begin"/>
            </w:r>
            <w:r w:rsidRPr="005E3010">
              <w:rPr>
                <w:b/>
                <w:bCs/>
                <w:sz w:val="20"/>
                <w:szCs w:val="20"/>
              </w:rPr>
              <w:instrText>NUMPAGES</w:instrText>
            </w:r>
            <w:r w:rsidRPr="005E3010">
              <w:rPr>
                <w:b/>
                <w:bCs/>
                <w:sz w:val="20"/>
                <w:szCs w:val="20"/>
              </w:rPr>
              <w:fldChar w:fldCharType="separate"/>
            </w:r>
            <w:r w:rsidR="00074697">
              <w:rPr>
                <w:b/>
                <w:bCs/>
                <w:noProof/>
                <w:sz w:val="20"/>
                <w:szCs w:val="20"/>
              </w:rPr>
              <w:t>2</w:t>
            </w:r>
            <w:r w:rsidRPr="005E301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E3010" w:rsidRDefault="0007469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FAA" w:rsidRDefault="00600A71">
      <w:pPr>
        <w:spacing w:after="0" w:line="240" w:lineRule="auto"/>
      </w:pPr>
      <w:r>
        <w:separator/>
      </w:r>
    </w:p>
  </w:footnote>
  <w:footnote w:type="continuationSeparator" w:id="0">
    <w:p w:rsidR="00616FAA" w:rsidRDefault="00600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131" w:rsidRDefault="007025A1">
    <w:pPr>
      <w:pStyle w:val="Kopfzeile"/>
    </w:pPr>
    <w:r>
      <w:rPr>
        <w:rFonts w:cs="Arial"/>
        <w:b/>
        <w:bCs/>
        <w:noProof/>
        <w:sz w:val="28"/>
        <w:szCs w:val="28"/>
        <w:lang w:eastAsia="de-DE"/>
      </w:rPr>
      <w:drawing>
        <wp:anchor distT="0" distB="0" distL="114300" distR="114300" simplePos="0" relativeHeight="251659264" behindDoc="0" locked="0" layoutInCell="1" allowOverlap="1" wp14:anchorId="21E42BF0" wp14:editId="497663F6">
          <wp:simplePos x="0" y="0"/>
          <wp:positionH relativeFrom="column">
            <wp:posOffset>3775710</wp:posOffset>
          </wp:positionH>
          <wp:positionV relativeFrom="paragraph">
            <wp:posOffset>4099</wp:posOffset>
          </wp:positionV>
          <wp:extent cx="2098964" cy="688849"/>
          <wp:effectExtent l="0" t="0" r="0" b="0"/>
          <wp:wrapNone/>
          <wp:docPr id="5" name="Grafik 5" descr="Logo_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_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964" cy="688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noProof/>
        <w:sz w:val="28"/>
        <w:szCs w:val="28"/>
        <w:lang w:eastAsia="de-DE"/>
      </w:rPr>
      <w:drawing>
        <wp:inline distT="0" distB="0" distL="0" distR="0" wp14:anchorId="527814F9" wp14:editId="63C97317">
          <wp:extent cx="2168237" cy="693772"/>
          <wp:effectExtent l="0" t="0" r="3810" b="0"/>
          <wp:docPr id="4" name="Grafik 4" descr="Logo_weltwaerts_pos_cmyk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weltwaerts_pos_cmyk_kle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8285" cy="693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25156"/>
    <w:multiLevelType w:val="hybridMultilevel"/>
    <w:tmpl w:val="E8E64B2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327A57"/>
    <w:multiLevelType w:val="hybridMultilevel"/>
    <w:tmpl w:val="6C4C40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5151D"/>
    <w:multiLevelType w:val="hybridMultilevel"/>
    <w:tmpl w:val="758A8F84"/>
    <w:lvl w:ilvl="0" w:tplc="6EA066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B1F18"/>
    <w:multiLevelType w:val="hybridMultilevel"/>
    <w:tmpl w:val="5456C40C"/>
    <w:lvl w:ilvl="0" w:tplc="71C281EA">
      <w:start w:val="2"/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37A1E"/>
    <w:multiLevelType w:val="hybridMultilevel"/>
    <w:tmpl w:val="345AEBA2"/>
    <w:lvl w:ilvl="0" w:tplc="CB32E022">
      <w:numFmt w:val="bullet"/>
      <w:lvlText w:val="-"/>
      <w:lvlJc w:val="left"/>
      <w:pPr>
        <w:ind w:left="1068" w:hanging="708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645674"/>
    <w:multiLevelType w:val="multilevel"/>
    <w:tmpl w:val="7D189BD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>
    <w:nsid w:val="7DAC7B56"/>
    <w:multiLevelType w:val="hybridMultilevel"/>
    <w:tmpl w:val="05A87F20"/>
    <w:lvl w:ilvl="0" w:tplc="9B826E40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D8"/>
    <w:rsid w:val="00074697"/>
    <w:rsid w:val="000B1980"/>
    <w:rsid w:val="000B2131"/>
    <w:rsid w:val="000F70BB"/>
    <w:rsid w:val="0020504A"/>
    <w:rsid w:val="002245ED"/>
    <w:rsid w:val="002B1C59"/>
    <w:rsid w:val="002B6552"/>
    <w:rsid w:val="00315CD8"/>
    <w:rsid w:val="0034699F"/>
    <w:rsid w:val="00365F29"/>
    <w:rsid w:val="003930AD"/>
    <w:rsid w:val="0041034C"/>
    <w:rsid w:val="00447CFE"/>
    <w:rsid w:val="004D0531"/>
    <w:rsid w:val="004D3A0E"/>
    <w:rsid w:val="005F33FF"/>
    <w:rsid w:val="00600A71"/>
    <w:rsid w:val="00616FAA"/>
    <w:rsid w:val="00633C33"/>
    <w:rsid w:val="006419D0"/>
    <w:rsid w:val="00646428"/>
    <w:rsid w:val="00694024"/>
    <w:rsid w:val="007025A1"/>
    <w:rsid w:val="007560C2"/>
    <w:rsid w:val="007C3B93"/>
    <w:rsid w:val="007D2DE0"/>
    <w:rsid w:val="008B7887"/>
    <w:rsid w:val="008D1813"/>
    <w:rsid w:val="0093524C"/>
    <w:rsid w:val="00946181"/>
    <w:rsid w:val="009C6768"/>
    <w:rsid w:val="009E2DD9"/>
    <w:rsid w:val="00A02C80"/>
    <w:rsid w:val="00A21059"/>
    <w:rsid w:val="00A25975"/>
    <w:rsid w:val="00A362C9"/>
    <w:rsid w:val="00A65AC0"/>
    <w:rsid w:val="00AC5F18"/>
    <w:rsid w:val="00C02979"/>
    <w:rsid w:val="00C90A31"/>
    <w:rsid w:val="00C9450A"/>
    <w:rsid w:val="00CF7D86"/>
    <w:rsid w:val="00D145F0"/>
    <w:rsid w:val="00D26550"/>
    <w:rsid w:val="00D3438C"/>
    <w:rsid w:val="00D40D7B"/>
    <w:rsid w:val="00D465E9"/>
    <w:rsid w:val="00D815C7"/>
    <w:rsid w:val="00DD6C2D"/>
    <w:rsid w:val="00EC6355"/>
    <w:rsid w:val="00F27E32"/>
    <w:rsid w:val="00F66F35"/>
    <w:rsid w:val="00F949C5"/>
    <w:rsid w:val="00FC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5CD8"/>
    <w:pPr>
      <w:suppressAutoHyphens/>
    </w:pPr>
    <w:rPr>
      <w:rFonts w:ascii="Calibri" w:eastAsia="Calibri" w:hAnsi="Calibri" w:cs="Calibri"/>
      <w:lang w:eastAsia="zh-CN"/>
    </w:rPr>
  </w:style>
  <w:style w:type="paragraph" w:styleId="berschrift1">
    <w:name w:val="heading 1"/>
    <w:basedOn w:val="Default"/>
    <w:next w:val="Standard"/>
    <w:link w:val="berschrift1Zchn"/>
    <w:uiPriority w:val="9"/>
    <w:qFormat/>
    <w:rsid w:val="00A21059"/>
    <w:pPr>
      <w:numPr>
        <w:numId w:val="4"/>
      </w:numPr>
      <w:pBdr>
        <w:bottom w:val="single" w:sz="4" w:space="1" w:color="auto"/>
      </w:pBdr>
      <w:spacing w:after="200"/>
      <w:jc w:val="both"/>
      <w:outlineLvl w:val="0"/>
    </w:pPr>
    <w:rPr>
      <w:rFonts w:ascii="Calibri" w:hAnsi="Calibri" w:cs="Calibri"/>
      <w:b/>
      <w:color w:val="auto"/>
      <w:sz w:val="28"/>
      <w:szCs w:val="28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A21059"/>
    <w:pPr>
      <w:numPr>
        <w:ilvl w:val="1"/>
        <w:numId w:val="4"/>
      </w:numPr>
      <w:suppressAutoHyphens w:val="0"/>
      <w:spacing w:after="0"/>
      <w:jc w:val="both"/>
      <w:outlineLvl w:val="1"/>
    </w:pPr>
    <w:rPr>
      <w:rFonts w:cs="Times New Roman"/>
      <w:b/>
      <w:sz w:val="24"/>
      <w:szCs w:val="24"/>
      <w:lang w:eastAsia="en-US"/>
    </w:rPr>
  </w:style>
  <w:style w:type="paragraph" w:styleId="berschrift3">
    <w:name w:val="heading 3"/>
    <w:basedOn w:val="Listenabsatz"/>
    <w:next w:val="Standard"/>
    <w:link w:val="berschrift3Zchn"/>
    <w:uiPriority w:val="9"/>
    <w:unhideWhenUsed/>
    <w:qFormat/>
    <w:rsid w:val="00A21059"/>
    <w:pPr>
      <w:numPr>
        <w:ilvl w:val="2"/>
        <w:numId w:val="4"/>
      </w:numPr>
      <w:suppressAutoHyphens w:val="0"/>
      <w:spacing w:after="0"/>
      <w:contextualSpacing w:val="0"/>
      <w:outlineLvl w:val="2"/>
    </w:pPr>
    <w:rPr>
      <w:rFonts w:cs="Times New Roman"/>
      <w:b/>
      <w:u w:val="single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21059"/>
    <w:pPr>
      <w:keepNext/>
      <w:keepLines/>
      <w:numPr>
        <w:ilvl w:val="4"/>
        <w:numId w:val="4"/>
      </w:numPr>
      <w:suppressAutoHyphens w:val="0"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21059"/>
    <w:pPr>
      <w:keepNext/>
      <w:keepLines/>
      <w:numPr>
        <w:ilvl w:val="5"/>
        <w:numId w:val="4"/>
      </w:numPr>
      <w:suppressAutoHyphens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21059"/>
    <w:pPr>
      <w:keepNext/>
      <w:keepLines/>
      <w:numPr>
        <w:ilvl w:val="6"/>
        <w:numId w:val="4"/>
      </w:numPr>
      <w:suppressAutoHyphens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21059"/>
    <w:pPr>
      <w:keepNext/>
      <w:keepLines/>
      <w:numPr>
        <w:ilvl w:val="7"/>
        <w:numId w:val="4"/>
      </w:numPr>
      <w:suppressAutoHyphens w:val="0"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21059"/>
    <w:pPr>
      <w:keepNext/>
      <w:keepLines/>
      <w:numPr>
        <w:ilvl w:val="8"/>
        <w:numId w:val="4"/>
      </w:numPr>
      <w:suppressAutoHyphens w:val="0"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15CD8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315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5CD8"/>
    <w:rPr>
      <w:rFonts w:ascii="Calibri" w:eastAsia="Calibri" w:hAnsi="Calibri" w:cs="Calibri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5AC0"/>
    <w:rPr>
      <w:rFonts w:ascii="Tahoma" w:eastAsia="Calibri" w:hAnsi="Tahoma" w:cs="Tahoma"/>
      <w:sz w:val="16"/>
      <w:szCs w:val="16"/>
      <w:lang w:eastAsia="zh-CN"/>
    </w:rPr>
  </w:style>
  <w:style w:type="paragraph" w:styleId="Kopfzeile">
    <w:name w:val="header"/>
    <w:basedOn w:val="Standard"/>
    <w:link w:val="KopfzeileZchn"/>
    <w:uiPriority w:val="99"/>
    <w:unhideWhenUsed/>
    <w:rsid w:val="000B2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2131"/>
    <w:rPr>
      <w:rFonts w:ascii="Calibri" w:eastAsia="Calibri" w:hAnsi="Calibri" w:cs="Calibri"/>
      <w:lang w:eastAsia="zh-CN"/>
    </w:rPr>
  </w:style>
  <w:style w:type="table" w:styleId="Tabellenraster">
    <w:name w:val="Table Grid"/>
    <w:basedOn w:val="NormaleTabelle"/>
    <w:uiPriority w:val="59"/>
    <w:rsid w:val="00D8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C6768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21059"/>
    <w:rPr>
      <w:rFonts w:ascii="Calibri" w:eastAsia="Calibri" w:hAnsi="Calibri" w:cs="Calibri"/>
      <w:b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21059"/>
    <w:rPr>
      <w:rFonts w:ascii="Calibri" w:eastAsia="Calibri" w:hAnsi="Calibri" w:cs="Times New Roman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21059"/>
    <w:rPr>
      <w:rFonts w:ascii="Calibri" w:eastAsia="Calibri" w:hAnsi="Calibri" w:cs="Times New Roman"/>
      <w:b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2105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210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210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2105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210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A210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D40D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40D7B"/>
    <w:pPr>
      <w:suppressAutoHyphens w:val="0"/>
    </w:pPr>
    <w:rPr>
      <w:rFonts w:cs="Times New Roman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40D7B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6181"/>
    <w:pPr>
      <w:suppressAutoHyphens/>
      <w:spacing w:line="240" w:lineRule="auto"/>
    </w:pPr>
    <w:rPr>
      <w:rFonts w:cs="Calibri"/>
      <w:b/>
      <w:bCs/>
      <w:lang w:eastAsia="zh-CN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6181"/>
    <w:rPr>
      <w:rFonts w:ascii="Calibri" w:eastAsia="Calibri" w:hAnsi="Calibri" w:cs="Calibri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5CD8"/>
    <w:pPr>
      <w:suppressAutoHyphens/>
    </w:pPr>
    <w:rPr>
      <w:rFonts w:ascii="Calibri" w:eastAsia="Calibri" w:hAnsi="Calibri" w:cs="Calibri"/>
      <w:lang w:eastAsia="zh-CN"/>
    </w:rPr>
  </w:style>
  <w:style w:type="paragraph" w:styleId="berschrift1">
    <w:name w:val="heading 1"/>
    <w:basedOn w:val="Default"/>
    <w:next w:val="Standard"/>
    <w:link w:val="berschrift1Zchn"/>
    <w:uiPriority w:val="9"/>
    <w:qFormat/>
    <w:rsid w:val="00A21059"/>
    <w:pPr>
      <w:numPr>
        <w:numId w:val="4"/>
      </w:numPr>
      <w:pBdr>
        <w:bottom w:val="single" w:sz="4" w:space="1" w:color="auto"/>
      </w:pBdr>
      <w:spacing w:after="200"/>
      <w:jc w:val="both"/>
      <w:outlineLvl w:val="0"/>
    </w:pPr>
    <w:rPr>
      <w:rFonts w:ascii="Calibri" w:hAnsi="Calibri" w:cs="Calibri"/>
      <w:b/>
      <w:color w:val="auto"/>
      <w:sz w:val="28"/>
      <w:szCs w:val="28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A21059"/>
    <w:pPr>
      <w:numPr>
        <w:ilvl w:val="1"/>
        <w:numId w:val="4"/>
      </w:numPr>
      <w:suppressAutoHyphens w:val="0"/>
      <w:spacing w:after="0"/>
      <w:jc w:val="both"/>
      <w:outlineLvl w:val="1"/>
    </w:pPr>
    <w:rPr>
      <w:rFonts w:cs="Times New Roman"/>
      <w:b/>
      <w:sz w:val="24"/>
      <w:szCs w:val="24"/>
      <w:lang w:eastAsia="en-US"/>
    </w:rPr>
  </w:style>
  <w:style w:type="paragraph" w:styleId="berschrift3">
    <w:name w:val="heading 3"/>
    <w:basedOn w:val="Listenabsatz"/>
    <w:next w:val="Standard"/>
    <w:link w:val="berschrift3Zchn"/>
    <w:uiPriority w:val="9"/>
    <w:unhideWhenUsed/>
    <w:qFormat/>
    <w:rsid w:val="00A21059"/>
    <w:pPr>
      <w:numPr>
        <w:ilvl w:val="2"/>
        <w:numId w:val="4"/>
      </w:numPr>
      <w:suppressAutoHyphens w:val="0"/>
      <w:spacing w:after="0"/>
      <w:contextualSpacing w:val="0"/>
      <w:outlineLvl w:val="2"/>
    </w:pPr>
    <w:rPr>
      <w:rFonts w:cs="Times New Roman"/>
      <w:b/>
      <w:u w:val="single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21059"/>
    <w:pPr>
      <w:keepNext/>
      <w:keepLines/>
      <w:numPr>
        <w:ilvl w:val="4"/>
        <w:numId w:val="4"/>
      </w:numPr>
      <w:suppressAutoHyphens w:val="0"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21059"/>
    <w:pPr>
      <w:keepNext/>
      <w:keepLines/>
      <w:numPr>
        <w:ilvl w:val="5"/>
        <w:numId w:val="4"/>
      </w:numPr>
      <w:suppressAutoHyphens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21059"/>
    <w:pPr>
      <w:keepNext/>
      <w:keepLines/>
      <w:numPr>
        <w:ilvl w:val="6"/>
        <w:numId w:val="4"/>
      </w:numPr>
      <w:suppressAutoHyphens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21059"/>
    <w:pPr>
      <w:keepNext/>
      <w:keepLines/>
      <w:numPr>
        <w:ilvl w:val="7"/>
        <w:numId w:val="4"/>
      </w:numPr>
      <w:suppressAutoHyphens w:val="0"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21059"/>
    <w:pPr>
      <w:keepNext/>
      <w:keepLines/>
      <w:numPr>
        <w:ilvl w:val="8"/>
        <w:numId w:val="4"/>
      </w:numPr>
      <w:suppressAutoHyphens w:val="0"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15CD8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315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5CD8"/>
    <w:rPr>
      <w:rFonts w:ascii="Calibri" w:eastAsia="Calibri" w:hAnsi="Calibri" w:cs="Calibri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5AC0"/>
    <w:rPr>
      <w:rFonts w:ascii="Tahoma" w:eastAsia="Calibri" w:hAnsi="Tahoma" w:cs="Tahoma"/>
      <w:sz w:val="16"/>
      <w:szCs w:val="16"/>
      <w:lang w:eastAsia="zh-CN"/>
    </w:rPr>
  </w:style>
  <w:style w:type="paragraph" w:styleId="Kopfzeile">
    <w:name w:val="header"/>
    <w:basedOn w:val="Standard"/>
    <w:link w:val="KopfzeileZchn"/>
    <w:uiPriority w:val="99"/>
    <w:unhideWhenUsed/>
    <w:rsid w:val="000B2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2131"/>
    <w:rPr>
      <w:rFonts w:ascii="Calibri" w:eastAsia="Calibri" w:hAnsi="Calibri" w:cs="Calibri"/>
      <w:lang w:eastAsia="zh-CN"/>
    </w:rPr>
  </w:style>
  <w:style w:type="table" w:styleId="Tabellenraster">
    <w:name w:val="Table Grid"/>
    <w:basedOn w:val="NormaleTabelle"/>
    <w:uiPriority w:val="59"/>
    <w:rsid w:val="00D8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C6768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21059"/>
    <w:rPr>
      <w:rFonts w:ascii="Calibri" w:eastAsia="Calibri" w:hAnsi="Calibri" w:cs="Calibri"/>
      <w:b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21059"/>
    <w:rPr>
      <w:rFonts w:ascii="Calibri" w:eastAsia="Calibri" w:hAnsi="Calibri" w:cs="Times New Roman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21059"/>
    <w:rPr>
      <w:rFonts w:ascii="Calibri" w:eastAsia="Calibri" w:hAnsi="Calibri" w:cs="Times New Roman"/>
      <w:b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2105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210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210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2105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210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A210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D40D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40D7B"/>
    <w:pPr>
      <w:suppressAutoHyphens w:val="0"/>
    </w:pPr>
    <w:rPr>
      <w:rFonts w:cs="Times New Roman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40D7B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6181"/>
    <w:pPr>
      <w:suppressAutoHyphens/>
      <w:spacing w:line="240" w:lineRule="auto"/>
    </w:pPr>
    <w:rPr>
      <w:rFonts w:cs="Calibri"/>
      <w:b/>
      <w:bCs/>
      <w:lang w:eastAsia="zh-CN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6181"/>
    <w:rPr>
      <w:rFonts w:ascii="Calibri" w:eastAsia="Calibri" w:hAnsi="Calibri" w:cs="Calibri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eltwaerts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230AF9F3.dotm</Template>
  <TotalTime>0</TotalTime>
  <Pages>2</Pages>
  <Words>378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Heinrichs, Sylvia (F1.1)</dc:creator>
  <cp:lastModifiedBy>Heinrichs, Sylvia (F1.1)</cp:lastModifiedBy>
  <cp:revision>2</cp:revision>
  <cp:lastPrinted>2019-05-15T10:41:00Z</cp:lastPrinted>
  <dcterms:created xsi:type="dcterms:W3CDTF">2019-06-03T13:22:00Z</dcterms:created>
  <dcterms:modified xsi:type="dcterms:W3CDTF">2019-06-03T13:22:00Z</dcterms:modified>
</cp:coreProperties>
</file>